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F" w:rsidRPr="00F1420E" w:rsidRDefault="00665435" w:rsidP="00DD251C">
      <w:pPr>
        <w:spacing w:after="6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-352425</wp:posOffset>
            </wp:positionV>
            <wp:extent cx="2143125" cy="963930"/>
            <wp:effectExtent l="0" t="0" r="9525" b="7620"/>
            <wp:wrapSquare wrapText="bothSides"/>
            <wp:docPr id="5" name="Bild 2" descr="BBS1 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1 Logo 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Bild 1" descr="Logo-Europa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uropaschu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3F" w:rsidRDefault="00CF433F" w:rsidP="00DD251C">
      <w:pPr>
        <w:spacing w:after="60"/>
        <w:rPr>
          <w:b/>
          <w:sz w:val="28"/>
          <w:szCs w:val="28"/>
        </w:rPr>
      </w:pPr>
    </w:p>
    <w:p w:rsidR="00A114BE" w:rsidRPr="007C0C28" w:rsidRDefault="00A114BE" w:rsidP="00DD251C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 xml:space="preserve">An die </w:t>
      </w:r>
    </w:p>
    <w:p w:rsidR="0091180A" w:rsidRDefault="0091180A" w:rsidP="0091180A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>BBS 1 Northeim</w:t>
      </w:r>
    </w:p>
    <w:p w:rsidR="0091180A" w:rsidRPr="007C0C28" w:rsidRDefault="0091180A" w:rsidP="0091180A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>Sudheimer Str. 36-38</w:t>
      </w:r>
    </w:p>
    <w:p w:rsidR="0091180A" w:rsidRPr="007C0C28" w:rsidRDefault="0091180A" w:rsidP="0091180A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>37154 Northeim</w:t>
      </w:r>
    </w:p>
    <w:p w:rsidR="0091180A" w:rsidRPr="007C0C28" w:rsidRDefault="0091180A" w:rsidP="0091180A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>Telefon: 05551 9844-0</w:t>
      </w:r>
    </w:p>
    <w:p w:rsidR="0091180A" w:rsidRPr="007C0C28" w:rsidRDefault="0091180A" w:rsidP="0091180A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>Fax: 05551 9844</w:t>
      </w:r>
      <w:r>
        <w:rPr>
          <w:rFonts w:ascii="Arial" w:hAnsi="Arial" w:cs="Arial"/>
          <w:sz w:val="20"/>
          <w:szCs w:val="20"/>
        </w:rPr>
        <w:t>-2</w:t>
      </w:r>
      <w:r w:rsidRPr="007C0C28">
        <w:rPr>
          <w:rFonts w:ascii="Arial" w:hAnsi="Arial" w:cs="Arial"/>
          <w:sz w:val="20"/>
          <w:szCs w:val="20"/>
        </w:rPr>
        <w:t>0</w:t>
      </w:r>
    </w:p>
    <w:p w:rsidR="0091180A" w:rsidRPr="00C91083" w:rsidRDefault="0091180A" w:rsidP="0091180A">
      <w:pPr>
        <w:spacing w:after="60"/>
        <w:rPr>
          <w:rFonts w:ascii="Arial" w:hAnsi="Arial" w:cs="Arial"/>
          <w:sz w:val="20"/>
          <w:szCs w:val="20"/>
        </w:rPr>
      </w:pPr>
      <w:r w:rsidRPr="00C91083">
        <w:rPr>
          <w:rFonts w:ascii="Arial" w:hAnsi="Arial" w:cs="Arial"/>
          <w:sz w:val="20"/>
          <w:szCs w:val="20"/>
        </w:rPr>
        <w:t>www.bbs1-northeim.de</w:t>
      </w:r>
    </w:p>
    <w:p w:rsidR="00CF433F" w:rsidRDefault="00CF433F" w:rsidP="00DD251C">
      <w:pPr>
        <w:spacing w:after="60"/>
        <w:rPr>
          <w:b/>
          <w:sz w:val="28"/>
          <w:szCs w:val="28"/>
        </w:rPr>
      </w:pPr>
    </w:p>
    <w:p w:rsidR="00C70176" w:rsidRPr="00E812B5" w:rsidRDefault="00C70176" w:rsidP="00AE2297">
      <w:pPr>
        <w:spacing w:after="120"/>
        <w:rPr>
          <w:rFonts w:ascii="Arial" w:hAnsi="Arial" w:cs="Arial"/>
          <w:b/>
          <w:sz w:val="28"/>
          <w:szCs w:val="28"/>
        </w:rPr>
      </w:pPr>
      <w:r w:rsidRPr="00E812B5">
        <w:rPr>
          <w:rFonts w:ascii="Arial" w:hAnsi="Arial" w:cs="Arial"/>
          <w:b/>
          <w:sz w:val="28"/>
          <w:szCs w:val="28"/>
        </w:rPr>
        <w:t>Anmeldung zur Be</w:t>
      </w:r>
      <w:r w:rsidR="00E812B5">
        <w:rPr>
          <w:rFonts w:ascii="Arial" w:hAnsi="Arial" w:cs="Arial"/>
          <w:b/>
          <w:sz w:val="28"/>
          <w:szCs w:val="28"/>
        </w:rPr>
        <w:t xml:space="preserve">rufsschule </w:t>
      </w:r>
    </w:p>
    <w:p w:rsidR="0091180A" w:rsidRDefault="0091180A" w:rsidP="00AE2297">
      <w:pPr>
        <w:spacing w:after="60"/>
        <w:rPr>
          <w:rFonts w:ascii="Arial" w:hAnsi="Arial" w:cs="Arial"/>
          <w:sz w:val="20"/>
          <w:szCs w:val="20"/>
        </w:rPr>
      </w:pPr>
      <w:r w:rsidRPr="007C0C28">
        <w:rPr>
          <w:rFonts w:ascii="Arial" w:hAnsi="Arial" w:cs="Arial"/>
          <w:sz w:val="20"/>
          <w:szCs w:val="20"/>
        </w:rPr>
        <w:t xml:space="preserve">Bitte senden Sie uns die Anmeldung zur Berufsschule </w:t>
      </w:r>
      <w:r w:rsidRPr="00C91083">
        <w:rPr>
          <w:rFonts w:ascii="Arial" w:hAnsi="Arial" w:cs="Arial"/>
          <w:b/>
          <w:sz w:val="20"/>
          <w:szCs w:val="20"/>
        </w:rPr>
        <w:t>nach Abschluss des Ausbildung</w:t>
      </w:r>
      <w:r w:rsidRPr="00C91083">
        <w:rPr>
          <w:rFonts w:ascii="Arial" w:hAnsi="Arial" w:cs="Arial"/>
          <w:b/>
          <w:sz w:val="20"/>
          <w:szCs w:val="20"/>
        </w:rPr>
        <w:t>s</w:t>
      </w:r>
      <w:r w:rsidRPr="00C91083">
        <w:rPr>
          <w:rFonts w:ascii="Arial" w:hAnsi="Arial" w:cs="Arial"/>
          <w:b/>
          <w:sz w:val="20"/>
          <w:szCs w:val="20"/>
        </w:rPr>
        <w:t>vertrags</w:t>
      </w:r>
      <w:r w:rsidRPr="007C0C28">
        <w:rPr>
          <w:rFonts w:ascii="Arial" w:hAnsi="Arial" w:cs="Arial"/>
          <w:sz w:val="20"/>
          <w:szCs w:val="20"/>
        </w:rPr>
        <w:t xml:space="preserve"> per Fax</w:t>
      </w:r>
      <w:r w:rsidR="00B25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Post oder E-Mail</w:t>
      </w:r>
      <w:r w:rsidRPr="007C0C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7" w:history="1">
        <w:r w:rsidR="00E812B5" w:rsidRPr="00E86416">
          <w:rPr>
            <w:rStyle w:val="Hyperlink"/>
            <w:rFonts w:ascii="Arial" w:hAnsi="Arial" w:cs="Arial"/>
            <w:sz w:val="20"/>
            <w:szCs w:val="20"/>
          </w:rPr>
          <w:t>verwaltung@bbs1-northeim.de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7C0C28">
        <w:rPr>
          <w:rFonts w:ascii="Arial" w:hAnsi="Arial" w:cs="Arial"/>
          <w:sz w:val="20"/>
          <w:szCs w:val="20"/>
        </w:rPr>
        <w:t xml:space="preserve">zu. </w:t>
      </w:r>
      <w:r w:rsidR="00CF433F" w:rsidRPr="007C0C28">
        <w:rPr>
          <w:rFonts w:ascii="Arial" w:hAnsi="Arial" w:cs="Arial"/>
          <w:sz w:val="20"/>
          <w:szCs w:val="20"/>
        </w:rPr>
        <w:t>Nähere Informationen zu den Ausbildungsberufen erhalten Sie auf unserer Homep</w:t>
      </w:r>
      <w:r w:rsidR="00CF433F" w:rsidRPr="007C0C28">
        <w:rPr>
          <w:rFonts w:ascii="Arial" w:hAnsi="Arial" w:cs="Arial"/>
          <w:sz w:val="20"/>
          <w:szCs w:val="20"/>
        </w:rPr>
        <w:t>a</w:t>
      </w:r>
      <w:r w:rsidR="00CF433F" w:rsidRPr="007C0C28">
        <w:rPr>
          <w:rFonts w:ascii="Arial" w:hAnsi="Arial" w:cs="Arial"/>
          <w:sz w:val="20"/>
          <w:szCs w:val="20"/>
        </w:rPr>
        <w:t>ge.</w:t>
      </w:r>
      <w:r w:rsidR="00ED562C" w:rsidRPr="007C0C28">
        <w:rPr>
          <w:rFonts w:ascii="Arial" w:hAnsi="Arial" w:cs="Arial"/>
          <w:sz w:val="20"/>
          <w:szCs w:val="20"/>
        </w:rPr>
        <w:t xml:space="preserve"> </w:t>
      </w:r>
    </w:p>
    <w:p w:rsidR="00C70176" w:rsidRDefault="00665435" w:rsidP="00AE2297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286500" cy="10160"/>
                <wp:effectExtent l="9525" t="5080" r="952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oVFw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"/>
            </w:pict>
          </mc:Fallback>
        </mc:AlternateContent>
      </w:r>
    </w:p>
    <w:p w:rsidR="005F26E2" w:rsidRDefault="005F26E2" w:rsidP="00DD251C">
      <w:pPr>
        <w:spacing w:after="60"/>
        <w:rPr>
          <w:b/>
        </w:rPr>
        <w:sectPr w:rsidR="005F26E2" w:rsidSect="0041213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42488" w:rsidRDefault="00642488" w:rsidP="00642488">
      <w:pPr>
        <w:rPr>
          <w:rFonts w:ascii="Arial" w:hAnsi="Arial" w:cs="Arial"/>
          <w:b/>
          <w:sz w:val="20"/>
          <w:szCs w:val="20"/>
        </w:rPr>
      </w:pPr>
    </w:p>
    <w:p w:rsidR="00642488" w:rsidRDefault="00642488" w:rsidP="00642488">
      <w:pPr>
        <w:spacing w:after="240"/>
        <w:rPr>
          <w:rFonts w:ascii="Arial" w:hAnsi="Arial" w:cs="Arial"/>
          <w:b/>
        </w:rPr>
      </w:pPr>
    </w:p>
    <w:p w:rsidR="00E812B5" w:rsidRDefault="00E812B5" w:rsidP="00642488">
      <w:pPr>
        <w:spacing w:after="240"/>
        <w:rPr>
          <w:rFonts w:ascii="Arial" w:hAnsi="Arial" w:cs="Arial"/>
          <w:b/>
        </w:rPr>
        <w:sectPr w:rsidR="00E812B5" w:rsidSect="005F3532">
          <w:type w:val="continuous"/>
          <w:pgSz w:w="11906" w:h="16838"/>
          <w:pgMar w:top="851" w:right="1134" w:bottom="851" w:left="1134" w:header="709" w:footer="709" w:gutter="0"/>
          <w:cols w:num="2" w:space="334"/>
          <w:docGrid w:linePitch="360"/>
        </w:sectPr>
      </w:pPr>
    </w:p>
    <w:p w:rsidR="001F6206" w:rsidRPr="007E5C91" w:rsidRDefault="001F6206" w:rsidP="001F6206">
      <w:pPr>
        <w:spacing w:after="240"/>
        <w:rPr>
          <w:rFonts w:ascii="Arial" w:hAnsi="Arial" w:cs="Arial"/>
          <w:b/>
        </w:rPr>
      </w:pPr>
      <w:r w:rsidRPr="007E5C91">
        <w:rPr>
          <w:rFonts w:ascii="Arial" w:hAnsi="Arial" w:cs="Arial"/>
          <w:b/>
        </w:rPr>
        <w:lastRenderedPageBreak/>
        <w:t>Daten de</w:t>
      </w:r>
      <w:r w:rsidR="00E812B5">
        <w:rPr>
          <w:rFonts w:ascii="Arial" w:hAnsi="Arial" w:cs="Arial"/>
          <w:b/>
        </w:rPr>
        <w:t>r</w:t>
      </w:r>
      <w:r w:rsidRPr="007E5C91">
        <w:rPr>
          <w:rFonts w:ascii="Arial" w:hAnsi="Arial" w:cs="Arial"/>
          <w:b/>
        </w:rPr>
        <w:t>/de</w:t>
      </w:r>
      <w:r w:rsidR="00E812B5">
        <w:rPr>
          <w:rFonts w:ascii="Arial" w:hAnsi="Arial" w:cs="Arial"/>
          <w:b/>
        </w:rPr>
        <w:t>s</w:t>
      </w:r>
      <w:r w:rsidRPr="007E5C91">
        <w:rPr>
          <w:rFonts w:ascii="Arial" w:hAnsi="Arial" w:cs="Arial"/>
          <w:b/>
        </w:rPr>
        <w:t xml:space="preserve"> Auszubilde</w:t>
      </w:r>
      <w:r w:rsidRPr="007E5C91">
        <w:rPr>
          <w:rFonts w:ascii="Arial" w:hAnsi="Arial" w:cs="Arial"/>
          <w:b/>
        </w:rPr>
        <w:t>n</w:t>
      </w:r>
      <w:r w:rsidRPr="007E5C91">
        <w:rPr>
          <w:rFonts w:ascii="Arial" w:hAnsi="Arial" w:cs="Arial"/>
          <w:b/>
        </w:rPr>
        <w:t>den</w:t>
      </w:r>
    </w:p>
    <w:p w:rsidR="001F6206" w:rsidRPr="007E5C91" w:rsidRDefault="001F6206" w:rsidP="001F620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7E5C91">
        <w:rPr>
          <w:rFonts w:ascii="Arial" w:hAnsi="Arial" w:cs="Arial"/>
          <w:b/>
          <w:sz w:val="20"/>
          <w:szCs w:val="20"/>
          <w:u w:val="single"/>
        </w:rPr>
        <w:t>ersönliche Daten des/der Auszubi</w:t>
      </w:r>
      <w:r w:rsidRPr="007E5C91">
        <w:rPr>
          <w:rFonts w:ascii="Arial" w:hAnsi="Arial" w:cs="Arial"/>
          <w:b/>
          <w:sz w:val="20"/>
          <w:szCs w:val="20"/>
          <w:u w:val="single"/>
        </w:rPr>
        <w:t>l</w:t>
      </w:r>
      <w:r w:rsidRPr="007E5C91">
        <w:rPr>
          <w:rFonts w:ascii="Arial" w:hAnsi="Arial" w:cs="Arial"/>
          <w:b/>
          <w:sz w:val="20"/>
          <w:szCs w:val="20"/>
          <w:u w:val="single"/>
        </w:rPr>
        <w:t>denden</w:t>
      </w:r>
    </w:p>
    <w:p w:rsidR="001F6206" w:rsidRDefault="001F6206" w:rsidP="001F6206">
      <w:pPr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Name, Vorn</w:t>
      </w:r>
      <w:r w:rsidRPr="007E5C91">
        <w:rPr>
          <w:rFonts w:ascii="Arial" w:hAnsi="Arial" w:cs="Arial"/>
          <w:b/>
          <w:sz w:val="20"/>
          <w:szCs w:val="20"/>
        </w:rPr>
        <w:t>a</w:t>
      </w:r>
      <w:r w:rsidRPr="007E5C91">
        <w:rPr>
          <w:rFonts w:ascii="Arial" w:hAnsi="Arial" w:cs="Arial"/>
          <w:b/>
          <w:sz w:val="20"/>
          <w:szCs w:val="20"/>
        </w:rPr>
        <w:t>me</w:t>
      </w:r>
      <w:r w:rsidRPr="007E5C91">
        <w:rPr>
          <w:rFonts w:ascii="Arial" w:hAnsi="Arial" w:cs="Arial"/>
          <w:sz w:val="20"/>
          <w:szCs w:val="20"/>
        </w:rPr>
        <w:t>:</w:t>
      </w:r>
    </w:p>
    <w:bookmarkStart w:id="1" w:name="Text19"/>
    <w:p w:rsidR="001F6206" w:rsidRPr="007E5C91" w:rsidRDefault="001F6206" w:rsidP="001F620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1F6206" w:rsidRPr="007E5C91" w:rsidRDefault="001F6206" w:rsidP="001F6206">
      <w:pPr>
        <w:spacing w:after="120"/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Geburtsdatum:</w:t>
      </w:r>
      <w:bookmarkStart w:id="2" w:name="Text3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6206" w:rsidRPr="007E5C91" w:rsidRDefault="001F6206" w:rsidP="001F6206">
      <w:pPr>
        <w:spacing w:after="120"/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Geburtsort/Land: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3" w:name="Text23"/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3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7658D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552EB">
        <w:rPr>
          <w:rFonts w:ascii="Arial" w:hAnsi="Arial" w:cs="Arial"/>
          <w:sz w:val="20"/>
          <w:szCs w:val="20"/>
        </w:rPr>
        <w:t> </w:t>
      </w:r>
      <w:r w:rsidR="00A552EB">
        <w:rPr>
          <w:rFonts w:ascii="Arial" w:hAnsi="Arial" w:cs="Arial"/>
          <w:sz w:val="20"/>
          <w:szCs w:val="20"/>
        </w:rPr>
        <w:t> </w:t>
      </w:r>
      <w:r w:rsidR="00A552EB">
        <w:rPr>
          <w:rFonts w:ascii="Arial" w:hAnsi="Arial" w:cs="Arial"/>
          <w:sz w:val="20"/>
          <w:szCs w:val="20"/>
        </w:rPr>
        <w:t> </w:t>
      </w:r>
      <w:r w:rsidR="00A552EB">
        <w:rPr>
          <w:rFonts w:ascii="Arial" w:hAnsi="Arial" w:cs="Arial"/>
          <w:sz w:val="20"/>
          <w:szCs w:val="20"/>
        </w:rPr>
        <w:t> </w:t>
      </w:r>
      <w:r w:rsidR="00A552E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F6206" w:rsidRPr="007E5C91" w:rsidRDefault="001F6206" w:rsidP="001F6206">
      <w:pPr>
        <w:spacing w:after="120"/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Geschlecht:</w:t>
      </w:r>
      <w:r w:rsidRPr="007E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AB5F6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männlich</w:t>
      </w:r>
      <w:r w:rsidR="000E5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552E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weiblich</w:t>
      </w:r>
      <w:r w:rsidR="000E5E3D">
        <w:rPr>
          <w:rFonts w:ascii="Arial" w:hAnsi="Arial" w:cs="Arial"/>
          <w:sz w:val="20"/>
          <w:szCs w:val="20"/>
        </w:rPr>
        <w:t xml:space="preserve">  </w:t>
      </w:r>
      <w:r w:rsidR="000E5E3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5E3D">
        <w:rPr>
          <w:rFonts w:ascii="Arial" w:hAnsi="Arial" w:cs="Arial"/>
          <w:sz w:val="20"/>
          <w:szCs w:val="20"/>
        </w:rPr>
        <w:instrText xml:space="preserve"> FORMCHECKBOX </w:instrText>
      </w:r>
      <w:r w:rsidR="00A552EB">
        <w:rPr>
          <w:rFonts w:ascii="Arial" w:hAnsi="Arial" w:cs="Arial"/>
          <w:sz w:val="20"/>
          <w:szCs w:val="20"/>
        </w:rPr>
      </w:r>
      <w:r w:rsidR="000E5E3D">
        <w:rPr>
          <w:rFonts w:ascii="Arial" w:hAnsi="Arial" w:cs="Arial"/>
          <w:sz w:val="20"/>
          <w:szCs w:val="20"/>
        </w:rPr>
        <w:fldChar w:fldCharType="end"/>
      </w:r>
      <w:r w:rsidR="000E5E3D">
        <w:rPr>
          <w:rFonts w:ascii="Arial" w:hAnsi="Arial" w:cs="Arial"/>
          <w:sz w:val="20"/>
          <w:szCs w:val="20"/>
        </w:rPr>
        <w:t xml:space="preserve"> divers</w:t>
      </w:r>
    </w:p>
    <w:p w:rsidR="001F6206" w:rsidRDefault="001F6206" w:rsidP="001F620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Nationalität:</w:t>
      </w:r>
    </w:p>
    <w:p w:rsidR="001F6206" w:rsidRPr="001F6206" w:rsidRDefault="001F6206" w:rsidP="001F620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Konfession: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="00A552EB"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evangelisch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katholisch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islamisch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alevitisch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sonstige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ohne Angabe</w:t>
      </w:r>
    </w:p>
    <w:p w:rsidR="001F6206" w:rsidRPr="001C5B38" w:rsidRDefault="001F6206" w:rsidP="000653A4">
      <w:pPr>
        <w:spacing w:after="120"/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r w:rsidRPr="001C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ohne </w:t>
      </w:r>
    </w:p>
    <w:p w:rsidR="001F6206" w:rsidRPr="007E5C91" w:rsidRDefault="001F6206" w:rsidP="001F6206">
      <w:pPr>
        <w:spacing w:after="120"/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Straße:</w:t>
      </w:r>
      <w:bookmarkStart w:id="6" w:name="Text5"/>
      <w:r>
        <w:rPr>
          <w:rFonts w:ascii="Arial" w:hAnsi="Arial" w:cs="Arial"/>
          <w:b/>
          <w:sz w:val="20"/>
          <w:szCs w:val="20"/>
        </w:rPr>
        <w:t xml:space="preserve"> </w:t>
      </w:r>
      <w:bookmarkEnd w:id="6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6206" w:rsidRPr="007E5C91" w:rsidRDefault="001F6206" w:rsidP="001F6206">
      <w:pPr>
        <w:spacing w:after="12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PLZ: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AE7B7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24E87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7E5C91">
        <w:rPr>
          <w:rFonts w:ascii="Arial" w:hAnsi="Arial" w:cs="Arial"/>
          <w:b/>
          <w:sz w:val="20"/>
          <w:szCs w:val="20"/>
        </w:rPr>
        <w:t>Ort: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022B7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6206" w:rsidRPr="007E5C91" w:rsidRDefault="001F6206" w:rsidP="001F6206">
      <w:pPr>
        <w:spacing w:after="12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6206" w:rsidRDefault="001F6206" w:rsidP="001F6206">
      <w:pPr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E-Mail-Adresse</w:t>
      </w:r>
      <w:r>
        <w:rPr>
          <w:rFonts w:ascii="Arial" w:hAnsi="Arial" w:cs="Arial"/>
          <w:b/>
          <w:sz w:val="20"/>
          <w:szCs w:val="20"/>
        </w:rPr>
        <w:t>:</w:t>
      </w:r>
    </w:p>
    <w:bookmarkStart w:id="7" w:name="Text27"/>
    <w:p w:rsidR="001F6206" w:rsidRPr="007E5C91" w:rsidRDefault="001F6206" w:rsidP="001F620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F68D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F6206" w:rsidRPr="0071591A" w:rsidRDefault="001F6206" w:rsidP="0071591A">
      <w:pPr>
        <w:spacing w:after="6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  <w:u w:val="single"/>
        </w:rPr>
        <w:t>bisheriger schulischer Werdegang des/der Auszubilde</w:t>
      </w:r>
      <w:r w:rsidRPr="007E5C91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den</w:t>
      </w:r>
    </w:p>
    <w:p w:rsidR="001F6206" w:rsidRDefault="001F6206" w:rsidP="001F6206">
      <w:pPr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Name der zuletzt besuchten Schule:</w:t>
      </w:r>
    </w:p>
    <w:bookmarkStart w:id="8" w:name="Text20"/>
    <w:p w:rsidR="001F6206" w:rsidRPr="00A31BD6" w:rsidRDefault="001F6206" w:rsidP="001F620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7658D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1F6206" w:rsidRPr="0071591A" w:rsidRDefault="001F6206" w:rsidP="001F6206">
      <w:pPr>
        <w:spacing w:after="6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höchster bereits erworbener Schula</w:t>
      </w:r>
      <w:r w:rsidRPr="007E5C91">
        <w:rPr>
          <w:rFonts w:ascii="Arial" w:hAnsi="Arial" w:cs="Arial"/>
          <w:b/>
          <w:sz w:val="20"/>
          <w:szCs w:val="20"/>
        </w:rPr>
        <w:t>b</w:t>
      </w:r>
      <w:r w:rsidRPr="007E5C91">
        <w:rPr>
          <w:rFonts w:ascii="Arial" w:hAnsi="Arial" w:cs="Arial"/>
          <w:b/>
          <w:sz w:val="20"/>
          <w:szCs w:val="20"/>
        </w:rPr>
        <w:t xml:space="preserve">schluss: 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="00A552EB"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9"/>
      <w:r w:rsidRPr="001C5B38">
        <w:rPr>
          <w:rFonts w:ascii="Arial" w:hAnsi="Arial" w:cs="Arial"/>
          <w:sz w:val="20"/>
          <w:szCs w:val="20"/>
        </w:rPr>
        <w:t xml:space="preserve"> ohne Hauptschulabschluss</w:t>
      </w:r>
      <w:r w:rsidR="006C798A">
        <w:rPr>
          <w:rFonts w:ascii="Arial" w:hAnsi="Arial" w:cs="Arial"/>
          <w:sz w:val="20"/>
          <w:szCs w:val="20"/>
        </w:rPr>
        <w:tab/>
      </w:r>
      <w:r w:rsidR="006C798A">
        <w:rPr>
          <w:rFonts w:ascii="Arial" w:hAnsi="Arial" w:cs="Arial"/>
          <w:sz w:val="20"/>
          <w:szCs w:val="20"/>
        </w:rPr>
        <w:tab/>
      </w:r>
      <w:r w:rsidR="006C798A">
        <w:rPr>
          <w:rFonts w:ascii="Arial" w:hAnsi="Arial" w:cs="Arial"/>
          <w:sz w:val="20"/>
          <w:szCs w:val="20"/>
        </w:rPr>
        <w:tab/>
        <w:t xml:space="preserve">            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10"/>
      <w:r w:rsidRPr="001C5B38">
        <w:rPr>
          <w:rFonts w:ascii="Arial" w:hAnsi="Arial" w:cs="Arial"/>
          <w:sz w:val="20"/>
          <w:szCs w:val="20"/>
        </w:rPr>
        <w:t xml:space="preserve"> Hauptschulabschluss</w:t>
      </w:r>
      <w:r w:rsidR="006C798A">
        <w:rPr>
          <w:rFonts w:ascii="Arial" w:hAnsi="Arial" w:cs="Arial"/>
          <w:sz w:val="20"/>
          <w:szCs w:val="20"/>
        </w:rPr>
        <w:tab/>
      </w:r>
      <w:r w:rsidR="006C798A">
        <w:rPr>
          <w:rFonts w:ascii="Arial" w:hAnsi="Arial" w:cs="Arial"/>
          <w:sz w:val="20"/>
          <w:szCs w:val="20"/>
        </w:rPr>
        <w:tab/>
      </w:r>
      <w:r w:rsidR="006C798A">
        <w:rPr>
          <w:rFonts w:ascii="Arial" w:hAnsi="Arial" w:cs="Arial"/>
          <w:sz w:val="20"/>
          <w:szCs w:val="20"/>
        </w:rPr>
        <w:tab/>
        <w:t xml:space="preserve">             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11"/>
      <w:r w:rsidRPr="001C5B38">
        <w:rPr>
          <w:rFonts w:ascii="Arial" w:hAnsi="Arial" w:cs="Arial"/>
          <w:sz w:val="20"/>
          <w:szCs w:val="20"/>
        </w:rPr>
        <w:t xml:space="preserve"> Sekundarabschluss I</w:t>
      </w:r>
      <w:r w:rsidR="006C798A">
        <w:rPr>
          <w:rFonts w:ascii="Arial" w:hAnsi="Arial" w:cs="Arial"/>
          <w:sz w:val="20"/>
          <w:szCs w:val="20"/>
        </w:rPr>
        <w:tab/>
      </w:r>
      <w:r w:rsidR="006C798A">
        <w:rPr>
          <w:rFonts w:ascii="Arial" w:hAnsi="Arial" w:cs="Arial"/>
          <w:sz w:val="20"/>
          <w:szCs w:val="20"/>
        </w:rPr>
        <w:tab/>
      </w:r>
      <w:r w:rsidR="006C798A">
        <w:rPr>
          <w:rFonts w:ascii="Arial" w:hAnsi="Arial" w:cs="Arial"/>
          <w:sz w:val="20"/>
          <w:szCs w:val="20"/>
        </w:rPr>
        <w:tab/>
        <w:t xml:space="preserve">             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12"/>
      <w:r w:rsidRPr="001C5B38">
        <w:rPr>
          <w:rFonts w:ascii="Arial" w:hAnsi="Arial" w:cs="Arial"/>
          <w:sz w:val="20"/>
          <w:szCs w:val="20"/>
        </w:rPr>
        <w:t xml:space="preserve"> erweiterter Sekundarabschluss I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13"/>
      <w:r w:rsidRPr="001C5B38">
        <w:rPr>
          <w:rFonts w:ascii="Arial" w:hAnsi="Arial" w:cs="Arial"/>
          <w:sz w:val="20"/>
          <w:szCs w:val="20"/>
        </w:rPr>
        <w:t xml:space="preserve"> Fachhochschulreife / schulischer Teil der FH</w:t>
      </w:r>
      <w:r>
        <w:rPr>
          <w:rFonts w:ascii="Arial" w:hAnsi="Arial" w:cs="Arial"/>
          <w:sz w:val="20"/>
          <w:szCs w:val="20"/>
        </w:rPr>
        <w:t>R</w:t>
      </w:r>
    </w:p>
    <w:p w:rsidR="001F6206" w:rsidRPr="001C5B38" w:rsidRDefault="001F6206" w:rsidP="001F6206">
      <w:pPr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14"/>
      <w:r w:rsidRPr="001C5B38">
        <w:rPr>
          <w:rFonts w:ascii="Arial" w:hAnsi="Arial" w:cs="Arial"/>
          <w:sz w:val="20"/>
          <w:szCs w:val="20"/>
        </w:rPr>
        <w:t xml:space="preserve"> allgemeine Hochschulreife (Abitur)</w:t>
      </w:r>
    </w:p>
    <w:p w:rsidR="001F6206" w:rsidRDefault="001F6206" w:rsidP="001F6206">
      <w:pPr>
        <w:spacing w:after="60"/>
        <w:rPr>
          <w:b/>
          <w:sz w:val="18"/>
          <w:szCs w:val="18"/>
        </w:rPr>
      </w:pPr>
      <w:r w:rsidRPr="001C5B3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Pr="001C5B38">
        <w:rPr>
          <w:rFonts w:ascii="Arial" w:hAnsi="Arial" w:cs="Arial"/>
          <w:sz w:val="20"/>
          <w:szCs w:val="20"/>
        </w:rPr>
        <w:instrText xml:space="preserve"> FORMCHECKBOX </w:instrText>
      </w:r>
      <w:r w:rsidRPr="001C5B38">
        <w:rPr>
          <w:rFonts w:ascii="Arial" w:hAnsi="Arial" w:cs="Arial"/>
          <w:sz w:val="20"/>
          <w:szCs w:val="20"/>
        </w:rPr>
      </w:r>
      <w:r w:rsidRPr="001C5B38">
        <w:rPr>
          <w:rFonts w:ascii="Arial" w:hAnsi="Arial" w:cs="Arial"/>
          <w:sz w:val="20"/>
          <w:szCs w:val="20"/>
        </w:rPr>
        <w:fldChar w:fldCharType="end"/>
      </w:r>
      <w:bookmarkEnd w:id="15"/>
      <w:r w:rsidRPr="001C5B38">
        <w:rPr>
          <w:rFonts w:ascii="Arial" w:hAnsi="Arial" w:cs="Arial"/>
          <w:sz w:val="20"/>
          <w:szCs w:val="20"/>
        </w:rPr>
        <w:t xml:space="preserve"> sonstiger Abschluss</w:t>
      </w:r>
    </w:p>
    <w:p w:rsidR="001F6206" w:rsidRDefault="001F6206" w:rsidP="003302B4">
      <w:pPr>
        <w:rPr>
          <w:b/>
          <w:sz w:val="18"/>
          <w:szCs w:val="18"/>
        </w:rPr>
      </w:pPr>
    </w:p>
    <w:p w:rsidR="00257B6D" w:rsidRDefault="00257B6D" w:rsidP="003302B4">
      <w:pPr>
        <w:rPr>
          <w:b/>
          <w:sz w:val="18"/>
          <w:szCs w:val="18"/>
        </w:rPr>
      </w:pPr>
    </w:p>
    <w:p w:rsidR="00AE2297" w:rsidRDefault="007B371C" w:rsidP="003302B4">
      <w:pPr>
        <w:rPr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302B4" w:rsidRDefault="00665435" w:rsidP="003302B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485900" cy="0"/>
                <wp:effectExtent l="9525" t="13335" r="9525" b="571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11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fC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nl8+ki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"/>
            </w:pict>
          </mc:Fallback>
        </mc:AlternateContent>
      </w:r>
    </w:p>
    <w:p w:rsidR="00E812B5" w:rsidRDefault="001F6206" w:rsidP="006C798A">
      <w:pPr>
        <w:rPr>
          <w:rFonts w:ascii="Arial" w:hAnsi="Arial" w:cs="Arial"/>
          <w:b/>
        </w:rPr>
      </w:pPr>
      <w:r w:rsidRPr="00C778E5">
        <w:rPr>
          <w:rFonts w:ascii="Arial" w:hAnsi="Arial" w:cs="Arial"/>
          <w:b/>
          <w:sz w:val="16"/>
          <w:szCs w:val="16"/>
        </w:rPr>
        <w:t xml:space="preserve">              Datum</w:t>
      </w:r>
      <w:r w:rsidRPr="00C778E5">
        <w:rPr>
          <w:rFonts w:ascii="Arial" w:hAnsi="Arial" w:cs="Arial"/>
          <w:b/>
          <w:sz w:val="16"/>
          <w:szCs w:val="16"/>
        </w:rPr>
        <w:tab/>
      </w:r>
    </w:p>
    <w:p w:rsidR="00642488" w:rsidRPr="007E5C91" w:rsidRDefault="00642488" w:rsidP="00642488">
      <w:pPr>
        <w:spacing w:after="240"/>
        <w:rPr>
          <w:rFonts w:ascii="Arial" w:hAnsi="Arial" w:cs="Arial"/>
          <w:b/>
        </w:rPr>
      </w:pPr>
      <w:r w:rsidRPr="007E5C91">
        <w:rPr>
          <w:rFonts w:ascii="Arial" w:hAnsi="Arial" w:cs="Arial"/>
          <w:b/>
        </w:rPr>
        <w:lastRenderedPageBreak/>
        <w:t>Daten des Ausbildungsbetriebs</w:t>
      </w:r>
    </w:p>
    <w:p w:rsidR="00642488" w:rsidRPr="0071591A" w:rsidRDefault="00642488" w:rsidP="0071591A">
      <w:pPr>
        <w:spacing w:after="6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  <w:u w:val="single"/>
        </w:rPr>
        <w:t>Ausbildungsb</w:t>
      </w:r>
      <w:r w:rsidRPr="007E5C91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  <w:u w:val="single"/>
        </w:rPr>
        <w:t>trieb</w:t>
      </w:r>
    </w:p>
    <w:p w:rsidR="00642488" w:rsidRDefault="00642488" w:rsidP="00642488">
      <w:pPr>
        <w:tabs>
          <w:tab w:val="left" w:pos="4652"/>
        </w:tabs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Fi</w:t>
      </w:r>
      <w:r w:rsidRPr="007E5C91">
        <w:rPr>
          <w:rFonts w:ascii="Arial" w:hAnsi="Arial" w:cs="Arial"/>
          <w:b/>
          <w:sz w:val="20"/>
          <w:szCs w:val="20"/>
        </w:rPr>
        <w:t>r</w:t>
      </w:r>
      <w:r w:rsidRPr="007E5C91">
        <w:rPr>
          <w:rFonts w:ascii="Arial" w:hAnsi="Arial" w:cs="Arial"/>
          <w:b/>
          <w:sz w:val="20"/>
          <w:szCs w:val="20"/>
        </w:rPr>
        <w:t>ma:</w:t>
      </w:r>
    </w:p>
    <w:bookmarkStart w:id="16" w:name="Text24"/>
    <w:p w:rsidR="00642488" w:rsidRDefault="00642488" w:rsidP="00642488">
      <w:pPr>
        <w:tabs>
          <w:tab w:val="left" w:pos="4652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642488" w:rsidRPr="007E5C91" w:rsidRDefault="00642488" w:rsidP="00642488">
      <w:pPr>
        <w:spacing w:after="12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Straße: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7" w:name="Text16"/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642488" w:rsidRPr="007E5C91" w:rsidRDefault="00642488" w:rsidP="00642488">
      <w:pPr>
        <w:spacing w:after="24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PLZ:</w:t>
      </w:r>
      <w:bookmarkStart w:id="18" w:name="Text17"/>
      <w:r>
        <w:rPr>
          <w:rFonts w:ascii="Arial" w:hAnsi="Arial" w:cs="Arial"/>
          <w:b/>
          <w:sz w:val="20"/>
          <w:szCs w:val="20"/>
        </w:rPr>
        <w:t xml:space="preserve"> </w:t>
      </w:r>
      <w:bookmarkEnd w:id="18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5C91">
        <w:rPr>
          <w:rFonts w:ascii="Arial" w:hAnsi="Arial" w:cs="Arial"/>
          <w:b/>
          <w:sz w:val="20"/>
          <w:szCs w:val="20"/>
        </w:rPr>
        <w:t>Ort: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9" w:name="Text18"/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642488" w:rsidRDefault="00642488" w:rsidP="0071591A">
      <w:pPr>
        <w:spacing w:after="60"/>
        <w:rPr>
          <w:rFonts w:ascii="Arial" w:hAnsi="Arial" w:cs="Arial"/>
          <w:b/>
          <w:sz w:val="20"/>
          <w:szCs w:val="20"/>
        </w:rPr>
      </w:pPr>
      <w:bookmarkStart w:id="20" w:name="Text25"/>
      <w:r w:rsidRPr="007E5C91">
        <w:rPr>
          <w:rFonts w:ascii="Arial" w:hAnsi="Arial" w:cs="Arial"/>
          <w:b/>
          <w:sz w:val="20"/>
          <w:szCs w:val="20"/>
          <w:u w:val="single"/>
        </w:rPr>
        <w:t>verantwortliche/r Ausbi</w:t>
      </w:r>
      <w:r w:rsidRPr="007E5C91">
        <w:rPr>
          <w:rFonts w:ascii="Arial" w:hAnsi="Arial" w:cs="Arial"/>
          <w:b/>
          <w:sz w:val="20"/>
          <w:szCs w:val="20"/>
          <w:u w:val="single"/>
        </w:rPr>
        <w:t>l</w:t>
      </w:r>
      <w:r>
        <w:rPr>
          <w:rFonts w:ascii="Arial" w:hAnsi="Arial" w:cs="Arial"/>
          <w:b/>
          <w:sz w:val="20"/>
          <w:szCs w:val="20"/>
          <w:u w:val="single"/>
        </w:rPr>
        <w:t>der/in</w:t>
      </w:r>
    </w:p>
    <w:p w:rsidR="00642488" w:rsidRDefault="00642488" w:rsidP="00642488">
      <w:pPr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 xml:space="preserve">Name, Vorname: </w:t>
      </w:r>
    </w:p>
    <w:bookmarkStart w:id="21" w:name="Text10"/>
    <w:p w:rsidR="00642488" w:rsidRPr="00F0030B" w:rsidRDefault="00642488" w:rsidP="0064248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642488" w:rsidRPr="007E5C91" w:rsidRDefault="00642488" w:rsidP="00642488">
      <w:pPr>
        <w:spacing w:after="12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 xml:space="preserve">Telefon: </w:t>
      </w:r>
      <w:bookmarkStart w:id="22" w:name="Text11"/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642488" w:rsidRPr="007E5C91" w:rsidRDefault="00642488" w:rsidP="00642488">
      <w:pPr>
        <w:spacing w:after="12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 xml:space="preserve">Fax: </w:t>
      </w:r>
      <w:bookmarkStart w:id="23" w:name="Text12"/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642488" w:rsidRPr="007E5C91" w:rsidRDefault="00642488" w:rsidP="00642488">
      <w:pPr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E-Mail-Adresse:</w:t>
      </w:r>
    </w:p>
    <w:bookmarkStart w:id="24" w:name="Text13"/>
    <w:p w:rsidR="00642488" w:rsidRPr="00C2546D" w:rsidRDefault="00642488" w:rsidP="0064248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F68D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642488" w:rsidRPr="007E5C91" w:rsidRDefault="00642488" w:rsidP="0071591A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7E5C91">
        <w:rPr>
          <w:rFonts w:ascii="Arial" w:hAnsi="Arial" w:cs="Arial"/>
          <w:b/>
          <w:sz w:val="20"/>
          <w:szCs w:val="20"/>
          <w:u w:val="single"/>
        </w:rPr>
        <w:t>Daten zur Ausbi</w:t>
      </w:r>
      <w:r w:rsidRPr="007E5C91">
        <w:rPr>
          <w:rFonts w:ascii="Arial" w:hAnsi="Arial" w:cs="Arial"/>
          <w:b/>
          <w:sz w:val="20"/>
          <w:szCs w:val="20"/>
          <w:u w:val="single"/>
        </w:rPr>
        <w:t>l</w:t>
      </w:r>
      <w:r>
        <w:rPr>
          <w:rFonts w:ascii="Arial" w:hAnsi="Arial" w:cs="Arial"/>
          <w:b/>
          <w:sz w:val="20"/>
          <w:szCs w:val="20"/>
          <w:u w:val="single"/>
        </w:rPr>
        <w:t>dung</w:t>
      </w:r>
    </w:p>
    <w:p w:rsidR="00642488" w:rsidRPr="007E5C91" w:rsidRDefault="00642488" w:rsidP="00642488">
      <w:pPr>
        <w:spacing w:after="120"/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Ausbildungsberuf</w:t>
      </w:r>
      <w:r w:rsidRPr="007E5C91">
        <w:rPr>
          <w:rFonts w:ascii="Arial" w:hAnsi="Arial" w:cs="Arial"/>
          <w:sz w:val="20"/>
          <w:szCs w:val="20"/>
        </w:rPr>
        <w:t xml:space="preserve">: </w:t>
      </w:r>
    </w:p>
    <w:p w:rsidR="00642488" w:rsidRPr="007E5C91" w:rsidRDefault="00642488" w:rsidP="00642488">
      <w:pPr>
        <w:spacing w:after="120"/>
        <w:rPr>
          <w:rFonts w:ascii="Arial" w:hAnsi="Arial" w:cs="Arial"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Ausbildungsbeginn</w:t>
      </w:r>
      <w:r w:rsidRPr="00425B0E">
        <w:rPr>
          <w:rFonts w:ascii="Arial" w:hAnsi="Arial" w:cs="Arial"/>
          <w:b/>
          <w:sz w:val="20"/>
          <w:szCs w:val="20"/>
        </w:rPr>
        <w:t xml:space="preserve">: </w:t>
      </w:r>
      <w:bookmarkStart w:id="25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AC1A3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Pr="007E5C91">
        <w:rPr>
          <w:rFonts w:ascii="Arial" w:hAnsi="Arial" w:cs="Arial"/>
          <w:sz w:val="20"/>
          <w:szCs w:val="20"/>
        </w:rPr>
        <w:tab/>
      </w:r>
      <w:r w:rsidRPr="007E5C91">
        <w:rPr>
          <w:rFonts w:ascii="Arial" w:hAnsi="Arial" w:cs="Arial"/>
          <w:sz w:val="20"/>
          <w:szCs w:val="20"/>
        </w:rPr>
        <w:tab/>
      </w:r>
    </w:p>
    <w:p w:rsidR="00642488" w:rsidRDefault="00642488" w:rsidP="00642488">
      <w:pPr>
        <w:spacing w:after="120"/>
        <w:rPr>
          <w:rFonts w:ascii="Arial" w:hAnsi="Arial" w:cs="Arial"/>
          <w:b/>
          <w:sz w:val="20"/>
          <w:szCs w:val="20"/>
        </w:rPr>
      </w:pPr>
      <w:r w:rsidRPr="007E5C91">
        <w:rPr>
          <w:rFonts w:ascii="Arial" w:hAnsi="Arial" w:cs="Arial"/>
          <w:b/>
          <w:sz w:val="20"/>
          <w:szCs w:val="20"/>
        </w:rPr>
        <w:t>Ausbildungse</w:t>
      </w:r>
      <w:r w:rsidRPr="007E5C91">
        <w:rPr>
          <w:rFonts w:ascii="Arial" w:hAnsi="Arial" w:cs="Arial"/>
          <w:b/>
          <w:sz w:val="20"/>
          <w:szCs w:val="20"/>
        </w:rPr>
        <w:t>n</w:t>
      </w:r>
      <w:r w:rsidRPr="007E5C91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lt. Vertrag</w:t>
      </w:r>
      <w:r w:rsidRPr="007E5C9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6" w:name="Text21"/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F250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 w:rsidR="00E041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642488" w:rsidRPr="007E5C91" w:rsidRDefault="00642488" w:rsidP="00642488">
      <w:pPr>
        <w:spacing w:after="120"/>
        <w:rPr>
          <w:rFonts w:ascii="Arial" w:hAnsi="Arial" w:cs="Arial"/>
          <w:sz w:val="20"/>
          <w:szCs w:val="20"/>
        </w:rPr>
      </w:pPr>
      <w:r w:rsidRPr="002D2F22">
        <w:rPr>
          <w:rFonts w:ascii="Arial" w:hAnsi="Arial" w:cs="Arial"/>
          <w:b/>
          <w:sz w:val="20"/>
          <w:szCs w:val="20"/>
        </w:rPr>
        <w:t>Umschulung:</w:t>
      </w:r>
      <w:r w:rsidRPr="007E5C91">
        <w:rPr>
          <w:rFonts w:ascii="Arial" w:hAnsi="Arial" w:cs="Arial"/>
          <w:sz w:val="20"/>
          <w:szCs w:val="20"/>
        </w:rPr>
        <w:t xml:space="preserve"> </w:t>
      </w:r>
      <w:bookmarkStart w:id="27" w:name="Kontrollkästchen1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2F250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Pr="007E5C91">
        <w:rPr>
          <w:rFonts w:ascii="Arial" w:hAnsi="Arial" w:cs="Arial"/>
          <w:sz w:val="20"/>
          <w:szCs w:val="20"/>
        </w:rPr>
        <w:t xml:space="preserve"> </w:t>
      </w:r>
    </w:p>
    <w:p w:rsidR="00730B9A" w:rsidRPr="00730B9A" w:rsidRDefault="00730B9A" w:rsidP="00730B9A">
      <w:pPr>
        <w:rPr>
          <w:rFonts w:ascii="Arial" w:hAnsi="Arial" w:cs="Arial"/>
          <w:sz w:val="18"/>
          <w:szCs w:val="18"/>
        </w:rPr>
      </w:pPr>
    </w:p>
    <w:p w:rsidR="006C798A" w:rsidRPr="007E5C91" w:rsidRDefault="006C798A" w:rsidP="006C798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Vollzeitausbildung</w:t>
      </w:r>
      <w:r w:rsidR="00E041F5">
        <w:rPr>
          <w:rFonts w:ascii="Arial" w:hAnsi="Arial" w:cs="Arial"/>
          <w:b/>
          <w:sz w:val="20"/>
          <w:szCs w:val="20"/>
        </w:rPr>
        <w:t xml:space="preserve"> </w:t>
      </w:r>
      <w:r w:rsidRPr="007E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552E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7E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04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C798A">
        <w:rPr>
          <w:rFonts w:ascii="Arial" w:hAnsi="Arial" w:cs="Arial"/>
          <w:b/>
          <w:sz w:val="20"/>
          <w:szCs w:val="20"/>
        </w:rPr>
        <w:t>Teil</w:t>
      </w:r>
      <w:r>
        <w:rPr>
          <w:rFonts w:ascii="Arial" w:hAnsi="Arial" w:cs="Arial"/>
          <w:b/>
          <w:sz w:val="20"/>
          <w:szCs w:val="20"/>
        </w:rPr>
        <w:t>zeitausbildung</w:t>
      </w:r>
      <w:r w:rsidR="00E041F5">
        <w:rPr>
          <w:rFonts w:ascii="Arial" w:hAnsi="Arial" w:cs="Arial"/>
          <w:b/>
          <w:sz w:val="20"/>
          <w:szCs w:val="20"/>
        </w:rPr>
        <w:t xml:space="preserve"> </w:t>
      </w:r>
      <w:r w:rsidRPr="007E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552E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7E5C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C798A" w:rsidRPr="007E5C91" w:rsidRDefault="006C798A" w:rsidP="006C798A">
      <w:pPr>
        <w:spacing w:after="120"/>
        <w:rPr>
          <w:rFonts w:ascii="Arial" w:hAnsi="Arial" w:cs="Arial"/>
          <w:sz w:val="20"/>
          <w:szCs w:val="20"/>
        </w:rPr>
      </w:pPr>
    </w:p>
    <w:p w:rsidR="006C798A" w:rsidRPr="00022B74" w:rsidRDefault="006C798A" w:rsidP="006C798A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022B74">
        <w:rPr>
          <w:rFonts w:ascii="Arial" w:hAnsi="Arial" w:cs="Arial"/>
          <w:b/>
          <w:sz w:val="20"/>
          <w:szCs w:val="20"/>
          <w:u w:val="single"/>
        </w:rPr>
        <w:t>besondere Hinweise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D53A15" w:rsidRDefault="00D53A15" w:rsidP="003302B4">
      <w:pPr>
        <w:rPr>
          <w:rFonts w:ascii="Arial" w:hAnsi="Arial" w:cs="Arial"/>
          <w:sz w:val="20"/>
          <w:szCs w:val="20"/>
        </w:rPr>
      </w:pPr>
    </w:p>
    <w:p w:rsidR="001F6206" w:rsidRPr="003302B4" w:rsidRDefault="007B371C" w:rsidP="003302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 w:rsidR="00D53A15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6206" w:rsidRPr="003302B4" w:rsidRDefault="001F6206" w:rsidP="003302B4">
      <w:pPr>
        <w:rPr>
          <w:rFonts w:ascii="Arial" w:hAnsi="Arial" w:cs="Arial"/>
          <w:sz w:val="18"/>
          <w:szCs w:val="18"/>
        </w:rPr>
      </w:pPr>
    </w:p>
    <w:p w:rsidR="001F6206" w:rsidRPr="003302B4" w:rsidRDefault="001F6206" w:rsidP="003302B4">
      <w:pPr>
        <w:rPr>
          <w:rFonts w:ascii="Arial" w:hAnsi="Arial" w:cs="Arial"/>
          <w:sz w:val="18"/>
          <w:szCs w:val="18"/>
        </w:rPr>
      </w:pPr>
    </w:p>
    <w:p w:rsidR="003302B4" w:rsidRPr="003302B4" w:rsidRDefault="007B371C" w:rsidP="003302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E23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302B4" w:rsidRPr="003302B4" w:rsidRDefault="003302B4" w:rsidP="003302B4">
      <w:pPr>
        <w:rPr>
          <w:rFonts w:ascii="Arial" w:hAnsi="Arial" w:cs="Arial"/>
          <w:sz w:val="18"/>
          <w:szCs w:val="18"/>
        </w:rPr>
      </w:pPr>
    </w:p>
    <w:p w:rsidR="001F6206" w:rsidRPr="003302B4" w:rsidRDefault="001F6206" w:rsidP="003302B4">
      <w:pPr>
        <w:rPr>
          <w:rFonts w:ascii="Arial" w:hAnsi="Arial" w:cs="Arial"/>
          <w:sz w:val="18"/>
          <w:szCs w:val="18"/>
        </w:rPr>
      </w:pPr>
    </w:p>
    <w:p w:rsidR="003302B4" w:rsidRDefault="003302B4" w:rsidP="003302B4">
      <w:pPr>
        <w:rPr>
          <w:rFonts w:ascii="Arial" w:hAnsi="Arial" w:cs="Arial"/>
          <w:sz w:val="18"/>
          <w:szCs w:val="18"/>
        </w:rPr>
      </w:pPr>
    </w:p>
    <w:p w:rsidR="00730B9A" w:rsidRDefault="00730B9A" w:rsidP="003302B4">
      <w:pPr>
        <w:rPr>
          <w:rFonts w:ascii="Arial" w:hAnsi="Arial" w:cs="Arial"/>
          <w:sz w:val="18"/>
          <w:szCs w:val="18"/>
        </w:rPr>
      </w:pPr>
    </w:p>
    <w:p w:rsidR="003302B4" w:rsidRDefault="003302B4" w:rsidP="003302B4">
      <w:pPr>
        <w:rPr>
          <w:rFonts w:ascii="Arial" w:hAnsi="Arial" w:cs="Arial"/>
          <w:sz w:val="18"/>
          <w:szCs w:val="18"/>
        </w:rPr>
      </w:pPr>
    </w:p>
    <w:p w:rsidR="003302B4" w:rsidRPr="003302B4" w:rsidRDefault="00665435" w:rsidP="001F6206">
      <w:pPr>
        <w:spacing w:after="60"/>
        <w:rPr>
          <w:rFonts w:ascii="Arial" w:hAnsi="Arial" w:cs="Arial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151130</wp:posOffset>
                </wp:positionV>
                <wp:extent cx="2628900" cy="0"/>
                <wp:effectExtent l="10795" t="8255" r="8255" b="107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1.9pt" to="20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m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jMZ/l8kY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"/>
            </w:pict>
          </mc:Fallback>
        </mc:AlternateContent>
      </w:r>
    </w:p>
    <w:p w:rsidR="00642488" w:rsidRDefault="001F6206" w:rsidP="0071591A">
      <w:pPr>
        <w:spacing w:after="60"/>
        <w:rPr>
          <w:rFonts w:ascii="Arial" w:hAnsi="Arial" w:cs="Arial"/>
          <w:b/>
        </w:rPr>
      </w:pPr>
      <w:r w:rsidRPr="001F6206">
        <w:rPr>
          <w:rFonts w:ascii="Arial" w:hAnsi="Arial" w:cs="Arial"/>
          <w:b/>
          <w:sz w:val="18"/>
          <w:szCs w:val="18"/>
        </w:rPr>
        <w:t xml:space="preserve"> </w:t>
      </w:r>
      <w:r w:rsidRPr="00C778E5">
        <w:rPr>
          <w:rFonts w:ascii="Arial" w:hAnsi="Arial" w:cs="Arial"/>
          <w:b/>
          <w:sz w:val="16"/>
          <w:szCs w:val="16"/>
        </w:rPr>
        <w:t>Stempel und Unterschrift Ausbildungsb</w:t>
      </w:r>
      <w:r w:rsidRPr="00C778E5">
        <w:rPr>
          <w:rFonts w:ascii="Arial" w:hAnsi="Arial" w:cs="Arial"/>
          <w:b/>
          <w:sz w:val="16"/>
          <w:szCs w:val="16"/>
        </w:rPr>
        <w:t>e</w:t>
      </w:r>
      <w:r w:rsidRPr="00C778E5">
        <w:rPr>
          <w:rFonts w:ascii="Arial" w:hAnsi="Arial" w:cs="Arial"/>
          <w:b/>
          <w:sz w:val="16"/>
          <w:szCs w:val="16"/>
        </w:rPr>
        <w:t>trieb</w:t>
      </w:r>
      <w:bookmarkEnd w:id="20"/>
    </w:p>
    <w:sectPr w:rsidR="00642488" w:rsidSect="00642488">
      <w:type w:val="continuous"/>
      <w:pgSz w:w="11906" w:h="16838"/>
      <w:pgMar w:top="851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0"/>
    <w:rsid w:val="00011AC6"/>
    <w:rsid w:val="000122F2"/>
    <w:rsid w:val="000127A7"/>
    <w:rsid w:val="00020F95"/>
    <w:rsid w:val="00022B74"/>
    <w:rsid w:val="00055D3D"/>
    <w:rsid w:val="00055E7E"/>
    <w:rsid w:val="0006303B"/>
    <w:rsid w:val="000653A4"/>
    <w:rsid w:val="0007642C"/>
    <w:rsid w:val="000E5E3D"/>
    <w:rsid w:val="000F04CE"/>
    <w:rsid w:val="00123FA4"/>
    <w:rsid w:val="001247A3"/>
    <w:rsid w:val="00134768"/>
    <w:rsid w:val="00140DF8"/>
    <w:rsid w:val="001728C7"/>
    <w:rsid w:val="001946F8"/>
    <w:rsid w:val="001B678C"/>
    <w:rsid w:val="001C5B38"/>
    <w:rsid w:val="001D38A8"/>
    <w:rsid w:val="001F6206"/>
    <w:rsid w:val="00202148"/>
    <w:rsid w:val="00204BC6"/>
    <w:rsid w:val="00257B6D"/>
    <w:rsid w:val="002675FA"/>
    <w:rsid w:val="002A14E9"/>
    <w:rsid w:val="002A52BB"/>
    <w:rsid w:val="002D2F22"/>
    <w:rsid w:val="002F2500"/>
    <w:rsid w:val="00310AA0"/>
    <w:rsid w:val="003302B4"/>
    <w:rsid w:val="00351EAB"/>
    <w:rsid w:val="00364C8B"/>
    <w:rsid w:val="00385A19"/>
    <w:rsid w:val="003D12F9"/>
    <w:rsid w:val="00412131"/>
    <w:rsid w:val="00425B0E"/>
    <w:rsid w:val="00442177"/>
    <w:rsid w:val="00455483"/>
    <w:rsid w:val="004D31AA"/>
    <w:rsid w:val="004E2262"/>
    <w:rsid w:val="004F597C"/>
    <w:rsid w:val="00504F26"/>
    <w:rsid w:val="00505225"/>
    <w:rsid w:val="00551466"/>
    <w:rsid w:val="00556A62"/>
    <w:rsid w:val="00560BCB"/>
    <w:rsid w:val="005F26E2"/>
    <w:rsid w:val="005F3532"/>
    <w:rsid w:val="00624E87"/>
    <w:rsid w:val="00634EF3"/>
    <w:rsid w:val="00642488"/>
    <w:rsid w:val="00665435"/>
    <w:rsid w:val="006701BB"/>
    <w:rsid w:val="00692262"/>
    <w:rsid w:val="006B0BEA"/>
    <w:rsid w:val="006C798A"/>
    <w:rsid w:val="006F2DEA"/>
    <w:rsid w:val="0071591A"/>
    <w:rsid w:val="00730B9A"/>
    <w:rsid w:val="0075278C"/>
    <w:rsid w:val="007658D7"/>
    <w:rsid w:val="00766A4A"/>
    <w:rsid w:val="00793A66"/>
    <w:rsid w:val="007A3A32"/>
    <w:rsid w:val="007B371C"/>
    <w:rsid w:val="007B49DE"/>
    <w:rsid w:val="007C0C28"/>
    <w:rsid w:val="007E436A"/>
    <w:rsid w:val="007E5C91"/>
    <w:rsid w:val="007E75C3"/>
    <w:rsid w:val="00870BD0"/>
    <w:rsid w:val="008E4D32"/>
    <w:rsid w:val="008F5229"/>
    <w:rsid w:val="0091180A"/>
    <w:rsid w:val="00923081"/>
    <w:rsid w:val="00961CB1"/>
    <w:rsid w:val="00975C13"/>
    <w:rsid w:val="00977842"/>
    <w:rsid w:val="009965E6"/>
    <w:rsid w:val="009A585B"/>
    <w:rsid w:val="009F3030"/>
    <w:rsid w:val="00A114BE"/>
    <w:rsid w:val="00A31BD6"/>
    <w:rsid w:val="00A552EB"/>
    <w:rsid w:val="00A76745"/>
    <w:rsid w:val="00A9598F"/>
    <w:rsid w:val="00AB5F69"/>
    <w:rsid w:val="00AC1A39"/>
    <w:rsid w:val="00AC4016"/>
    <w:rsid w:val="00AE2297"/>
    <w:rsid w:val="00AE7B78"/>
    <w:rsid w:val="00AF390D"/>
    <w:rsid w:val="00B25219"/>
    <w:rsid w:val="00B81446"/>
    <w:rsid w:val="00BA5C2A"/>
    <w:rsid w:val="00BC592E"/>
    <w:rsid w:val="00BF1498"/>
    <w:rsid w:val="00C23D93"/>
    <w:rsid w:val="00C2546D"/>
    <w:rsid w:val="00C70176"/>
    <w:rsid w:val="00C778E5"/>
    <w:rsid w:val="00C91A7D"/>
    <w:rsid w:val="00CC1DBA"/>
    <w:rsid w:val="00CC3443"/>
    <w:rsid w:val="00CE2314"/>
    <w:rsid w:val="00CF433F"/>
    <w:rsid w:val="00D4449B"/>
    <w:rsid w:val="00D4567E"/>
    <w:rsid w:val="00D53A15"/>
    <w:rsid w:val="00D74944"/>
    <w:rsid w:val="00D80D56"/>
    <w:rsid w:val="00D90A29"/>
    <w:rsid w:val="00DB704C"/>
    <w:rsid w:val="00DD251C"/>
    <w:rsid w:val="00DE2F90"/>
    <w:rsid w:val="00E041F5"/>
    <w:rsid w:val="00E32D9F"/>
    <w:rsid w:val="00E812B5"/>
    <w:rsid w:val="00E86E5C"/>
    <w:rsid w:val="00ED562C"/>
    <w:rsid w:val="00EF1336"/>
    <w:rsid w:val="00EF68DE"/>
    <w:rsid w:val="00EF7BB9"/>
    <w:rsid w:val="00F0030B"/>
    <w:rsid w:val="00F1420E"/>
    <w:rsid w:val="00F274BB"/>
    <w:rsid w:val="00FA1568"/>
    <w:rsid w:val="00FB189B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728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041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041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728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041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0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waltung@bbs1-northei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Schule\Schulorganisatorisches\&#220;bergreifende%20Aufgaben%20BS\Anmeldung%20Berufsschule\Anmeldung%20zur%20Berufsschule%20BBS%201%20Nom%2012-02-16%20gesch&#252;tzt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zur Berufsschule BBS 1 Nom 12-02-16 geschützt2.dot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Berufsschule an der Europa-Schule BBS 1 Northeim</vt:lpstr>
    </vt:vector>
  </TitlesOfParts>
  <Company>BBS Einbeck</Company>
  <LinksUpToDate>false</LinksUpToDate>
  <CharactersWithSpaces>2328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mailto:verwaltung@bbs1-northeim.de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Berufsschule an der Europa-Schule BBS 1 Northeim</dc:title>
  <dc:creator>Susanne Renziehausen</dc:creator>
  <cp:lastModifiedBy>Beushausen Peter</cp:lastModifiedBy>
  <cp:revision>2</cp:revision>
  <cp:lastPrinted>2022-12-15T11:04:00Z</cp:lastPrinted>
  <dcterms:created xsi:type="dcterms:W3CDTF">2023-01-24T12:03:00Z</dcterms:created>
  <dcterms:modified xsi:type="dcterms:W3CDTF">2023-01-24T12:03:00Z</dcterms:modified>
</cp:coreProperties>
</file>